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BC9" w:rsidRDefault="00395BC9" w:rsidP="00745968">
      <w:pPr>
        <w:spacing w:before="2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Oświadczenie o wyrażeniu zgody na przetwarzanie danych osobowych</w:t>
      </w:r>
    </w:p>
    <w:p w:rsidR="00395BC9" w:rsidRDefault="00395BC9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BC9" w:rsidRDefault="00395BC9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BC9" w:rsidRDefault="00395BC9" w:rsidP="008F2BEF">
      <w:pPr>
        <w:spacing w:before="2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5BC9" w:rsidRDefault="00395BC9" w:rsidP="008F2BEF">
      <w:pPr>
        <w:spacing w:before="24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Wyrażam zgodę na przetwarzanie moich danych osobowych w postaci: imienia nazwiska, numeru PESEL, informacji o wykonywaniu zawodu medycznego, informacji o miejscu pracy, przez  Szpital Wielospecjalistyczny Sp. z o.o. ul. Kosciuśki1 44-100 Gliwice oraz udostępnianie tych danych: Centrum e-Zdrowia, Ministerstwu Zdrowia, Narodowemu Funduszowi Zdrowia w celu organizacji i realizacji procesu szczepień przeciwko chorobie wywoływanej zakażeniem wirusem SARS-CoV-2 (COVID-19).</w:t>
      </w:r>
    </w:p>
    <w:p w:rsidR="00395BC9" w:rsidRDefault="00395BC9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Imię</w:t>
      </w:r>
    </w:p>
    <w:p w:rsidR="00395BC9" w:rsidRDefault="00395BC9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Nazwisko</w:t>
      </w:r>
    </w:p>
    <w:p w:rsidR="00395BC9" w:rsidRDefault="00395BC9" w:rsidP="00233F3C">
      <w:pPr>
        <w:spacing w:before="240"/>
        <w:ind w:left="495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</w:t>
      </w:r>
    </w:p>
    <w:p w:rsidR="00395BC9" w:rsidRDefault="00395BC9"/>
    <w:p w:rsidR="00395BC9" w:rsidRDefault="00395BC9"/>
    <w:p w:rsidR="00395BC9" w:rsidRDefault="00395BC9"/>
    <w:p w:rsidR="00395BC9" w:rsidRDefault="00395BC9"/>
    <w:p w:rsidR="00395BC9" w:rsidRDefault="00395BC9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…………………………………………………………………..</w:t>
      </w:r>
    </w:p>
    <w:p w:rsidR="00395BC9" w:rsidRDefault="00395BC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(czytelny  podpis )</w:t>
      </w:r>
    </w:p>
    <w:sectPr w:rsidR="00395BC9" w:rsidSect="00755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06B6"/>
    <w:rsid w:val="00003D4A"/>
    <w:rsid w:val="00202AAD"/>
    <w:rsid w:val="00233F3C"/>
    <w:rsid w:val="002D0CA3"/>
    <w:rsid w:val="00395BC9"/>
    <w:rsid w:val="00745968"/>
    <w:rsid w:val="00755471"/>
    <w:rsid w:val="008F2BEF"/>
    <w:rsid w:val="009006B6"/>
    <w:rsid w:val="00915CCF"/>
    <w:rsid w:val="00A51E08"/>
    <w:rsid w:val="00D02717"/>
    <w:rsid w:val="00E336BB"/>
    <w:rsid w:val="00E75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EF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89</Words>
  <Characters>537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przetwarzanie danych osobowych</dc:title>
  <dc:subject/>
  <dc:creator>Miszczak Anna</dc:creator>
  <cp:keywords/>
  <dc:description/>
  <cp:lastModifiedBy>Szpital Wielospecjalistyczny</cp:lastModifiedBy>
  <cp:revision>2</cp:revision>
  <dcterms:created xsi:type="dcterms:W3CDTF">2020-12-28T08:08:00Z</dcterms:created>
  <dcterms:modified xsi:type="dcterms:W3CDTF">2020-12-28T08:08:00Z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0x010100BE43BE17B64AD34A92E24E3C9D3BE722</vt:lpwstr>
  </property>
</Properties>
</file>