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2/UZP/18</w:t>
      </w:r>
    </w:p>
    <w:p>
      <w:pPr>
        <w:pStyle w:val="Nagwek6"/>
        <w:jc w:val="left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cstheme="minorHAnsi" w:ascii="Calibri" w:hAnsi="Calibri"/>
          <w:b w:val="false"/>
          <w:sz w:val="22"/>
          <w:szCs w:val="22"/>
        </w:rPr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7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WYKAZ OSÓB KTÓRE BĘDĄ UCZESTNICZYĆ W WYKONYWANIU ZAMÓWIENIA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Ja / My niżej podpisany / -ni: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cs="Calibri" w:cstheme="minorHAnsi"/>
          <w:b/>
          <w:b/>
        </w:rPr>
      </w:pPr>
      <w:r>
        <w:rPr>
          <w:rFonts w:cs="Calibri" w:cstheme="minorHAnsi"/>
          <w:bCs/>
        </w:rPr>
        <w:t xml:space="preserve">składając w </w:t>
      </w:r>
      <w:r>
        <w:rPr>
          <w:rFonts w:cs="Calibri" w:cstheme="minorHAnsi"/>
          <w:bCs/>
          <w:iCs/>
        </w:rPr>
        <w:t xml:space="preserve">postępowaniu o zamówienie publiczne prowadzonym w trybie przetargu nieograniczonego </w:t>
      </w:r>
      <w:r>
        <w:rPr>
          <w:rFonts w:cs="Calibri" w:cstheme="minorHAnsi"/>
          <w:bCs/>
        </w:rPr>
        <w:t xml:space="preserve">na </w:t>
      </w:r>
      <w:r>
        <w:rPr>
          <w:rFonts w:cs="Calibri" w:cstheme="minorHAnsi"/>
          <w:b/>
        </w:rPr>
        <w:t>z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Calibri" w:cstheme="minorHAnsi"/>
          <w:b/>
          <w:bCs/>
          <w:i/>
          <w:sz w:val="22"/>
          <w:szCs w:val="22"/>
          <w:lang w:val="pl-PL"/>
        </w:rPr>
        <w:t>„</w:t>
      </w:r>
      <w:r>
        <w:rPr>
          <w:rFonts w:cs="Calibri" w:cstheme="minorHAnsi"/>
          <w:b/>
          <w:i/>
          <w:sz w:val="22"/>
          <w:szCs w:val="22"/>
        </w:rPr>
        <w:t xml:space="preserve">Opracowanie kompleksowej dokumentacji projektowej oraz wykonanie robót budowlanych polegających na przebudowie i modernizacji bloku porodowego dla zadania pn. Poprawa jakości świadczonych usług medycznych w zakresie koordynowanej i kompleksowej opieki nad matką </w:t>
      </w:r>
      <w:r>
        <w:rPr>
          <w:rFonts w:cs="Calibri" w:cstheme="minorHAnsi"/>
          <w:b/>
          <w:i/>
          <w:sz w:val="22"/>
          <w:szCs w:val="22"/>
          <w:lang w:val="pl-PL"/>
        </w:rPr>
        <w:br/>
      </w:r>
      <w:r>
        <w:rPr>
          <w:rFonts w:cs="Calibri" w:cstheme="minorHAnsi"/>
          <w:b/>
          <w:i/>
          <w:sz w:val="22"/>
          <w:szCs w:val="22"/>
        </w:rPr>
        <w:t>i dzieckiem</w:t>
      </w:r>
      <w:r>
        <w:rPr>
          <w:rFonts w:cs="Calibri" w:cstheme="minorHAnsi"/>
          <w:b/>
          <w:i/>
          <w:sz w:val="22"/>
          <w:szCs w:val="22"/>
          <w:lang w:val="pl-PL"/>
        </w:rPr>
        <w:t xml:space="preserve"> w Szpitalu Wielospecjalistycznym w Gliwicach </w:t>
      </w:r>
      <w:r>
        <w:rPr>
          <w:rFonts w:cs="Calibri" w:cstheme="minorHAnsi"/>
          <w:b/>
          <w:i/>
          <w:sz w:val="22"/>
          <w:szCs w:val="22"/>
        </w:rPr>
        <w:t>w ramach Regionalnego Programu Operacyjnego Województwa Śląskiego na lata 2014-2020, Oś Priorytetowa X Rewitalizacja oraz infrastruktura społeczna i zdrowotna Działanie 10.1 Infrastruktura ochrony zdrowia</w:t>
      </w:r>
      <w:r>
        <w:rPr>
          <w:rFonts w:cs="Calibri" w:cstheme="minorHAnsi"/>
          <w:b/>
          <w:i/>
          <w:sz w:val="22"/>
          <w:szCs w:val="22"/>
          <w:lang w:val="pl-PL"/>
        </w:rPr>
        <w:t>”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</w:rPr>
        <w:t xml:space="preserve">niniejszym oświadczam/ -my, że dysponujemy/ będziemy dysponować: </w:t>
      </w:r>
    </w:p>
    <w:tbl>
      <w:tblPr>
        <w:tblpPr w:bottomFromText="0" w:horzAnchor="margin" w:leftFromText="141" w:rightFromText="141" w:tblpX="0" w:tblpY="651" w:topFromText="0" w:vertAnchor="text"/>
        <w:tblW w:w="14116" w:type="dxa"/>
        <w:jc w:val="left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4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17"/>
        <w:gridCol w:w="1354"/>
        <w:gridCol w:w="1862"/>
        <w:gridCol w:w="8376"/>
        <w:gridCol w:w="2107"/>
      </w:tblGrid>
      <w:tr>
        <w:trPr>
          <w:trHeight w:val="368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Funkcja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Wymagane doświadczenie w ramach warunków udziału w postępowaniu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Informacja o podstawie do dysponowania</w:t>
            </w:r>
          </w:p>
        </w:tc>
      </w:tr>
      <w:tr>
        <w:trPr>
          <w:trHeight w:val="368" w:hRule="atLeast"/>
        </w:trPr>
        <w:tc>
          <w:tcPr>
            <w:tcW w:w="141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pl-PL"/>
              </w:rPr>
              <w:t>PROJEKTANCI</w:t>
            </w:r>
          </w:p>
        </w:tc>
      </w:tr>
      <w:tr>
        <w:trPr>
          <w:trHeight w:val="3127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  <w:textDirection w:val="btLr"/>
          </w:tcPr>
          <w:p>
            <w:pPr>
              <w:pStyle w:val="PlainText"/>
              <w:ind w:left="113" w:right="113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Kierownik Zespołu Projektantów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7371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  <w:textDirection w:val="btLr"/>
          </w:tcPr>
          <w:p>
            <w:pPr>
              <w:pStyle w:val="PlainText"/>
              <w:ind w:left="113" w:right="11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Projektant w branży architektonicznej lub konstrukcyjno-budowlanej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doświadczenie w opracowaniu / wykonaniu dokumentacji projektowej dla przynajmniej 2 budynków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usług: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2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usług: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3793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  <w:textDirection w:val="btLr"/>
          </w:tcPr>
          <w:p>
            <w:pPr>
              <w:pStyle w:val="PlainText"/>
              <w:ind w:left="113" w:right="113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Projektant w branży sanitarnej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Posiada wykształcenie wyższe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3578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4.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  <w:textDirection w:val="btLr"/>
          </w:tcPr>
          <w:p>
            <w:pPr>
              <w:pStyle w:val="Normal"/>
              <w:spacing w:lineRule="auto" w:line="360" w:before="0" w:after="160"/>
              <w:ind w:left="113" w:right="113" w:hanging="0"/>
              <w:jc w:val="both"/>
              <w:rPr>
                <w:rFonts w:eastAsia="Times New Roman" w:cs="Calibri" w:cstheme="minorHAnsi"/>
              </w:rPr>
            </w:pPr>
            <w:r>
              <w:rPr>
                <w:rFonts w:cs="Calibri" w:cstheme="minorHAnsi"/>
                <w:b/>
              </w:rPr>
              <w:t>Projektant w branży elektrycznej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Posiada wykształcenie wyższe techniczne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141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KIEROWNICY ROBÓT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Kierownik budowy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kierowania robotami budowlanymi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doświadczenie  przy  realizacji przynajmniej trzech robót budowlanych w ramach odrębnych zamówień w tym: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jednej o wartości robót budowlanych co najmniej 500.000,00 zł brutto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 robót budowlanych w PLN brutto: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2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 robót budowlanych w PLN brutto: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3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 robót budowlanych w PLN brutto: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…………………………. /podać/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6.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cs="Calibri" w:cstheme="minorHAnsi"/>
                <w:b/>
              </w:rPr>
              <w:t>Kierownik robót w branży sanitarnej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kierowania robotami budowlanymi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7.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cs="Calibri" w:cstheme="minorHAnsi"/>
                <w:b/>
              </w:rPr>
              <w:t>Kierownika robót  w branży elektrycznej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kierowania robotami budowlanymi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</w:tc>
        <w:tc>
          <w:tcPr>
            <w:tcW w:w="2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PlainText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PlainText"/>
        <w:ind w:left="85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PlainText"/>
        <w:ind w:left="85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 niepotrzebne skreślić</w:t>
      </w:r>
    </w:p>
    <w:p>
      <w:pPr>
        <w:pStyle w:val="PlainText"/>
        <w:ind w:left="85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** wybrać właściwe</w:t>
      </w:r>
    </w:p>
    <w:p>
      <w:pPr>
        <w:pStyle w:val="Normal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.………..… dnia ……….……r.</w:t>
      </w:r>
    </w:p>
    <w:p>
      <w:pPr>
        <w:pStyle w:val="PlainText"/>
        <w:spacing w:lineRule="auto" w:line="264"/>
        <w:ind w:left="567" w:hanging="567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</w:t>
      </w:r>
    </w:p>
    <w:p>
      <w:pPr>
        <w:pStyle w:val="Normal"/>
        <w:spacing w:lineRule="auto" w:line="264" w:before="0" w:after="160"/>
        <w:ind w:left="4956" w:firstLine="708"/>
        <w:jc w:val="center"/>
        <w:rPr/>
      </w:pPr>
      <w:bookmarkStart w:id="0" w:name="_GoBack"/>
      <w:bookmarkEnd w:id="0"/>
      <w:r>
        <w:rPr>
          <w:rFonts w:cs="Calibri" w:cstheme="minorHAnsi"/>
          <w:i/>
          <w:iCs/>
        </w:rPr>
        <w:t>(podpis Wykonawcy)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697805741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</w:r>
  </w:p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27940</wp:posOffset>
          </wp:positionH>
          <wp:positionV relativeFrom="paragraph">
            <wp:posOffset>-253365</wp:posOffset>
          </wp:positionV>
          <wp:extent cx="6040120" cy="60833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01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6762750</wp:posOffset>
          </wp:positionH>
          <wp:positionV relativeFrom="paragraph">
            <wp:posOffset>-222885</wp:posOffset>
          </wp:positionV>
          <wp:extent cx="1609090" cy="55943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ZwykytekstZnak" w:customStyle="1">
    <w:name w:val="Zwykły tekst Znak"/>
    <w:basedOn w:val="DefaultParagraphFont"/>
    <w:link w:val="Zwykytekst"/>
    <w:qFormat/>
    <w:rsid w:val="00830dbd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AkapitzlistZnak" w:customStyle="1">
    <w:name w:val="Akapit z listą Znak"/>
    <w:link w:val="Akapitzlist"/>
    <w:uiPriority w:val="34"/>
    <w:qFormat/>
    <w:rsid w:val="00fb0e1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21ff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Annotationreference">
    <w:name w:val="annotation reference"/>
    <w:uiPriority w:val="99"/>
    <w:semiHidden/>
    <w:unhideWhenUsed/>
    <w:qFormat/>
    <w:rsid w:val="00821fff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1ff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  <w:sz w:val="24"/>
    </w:rPr>
  </w:style>
  <w:style w:type="character" w:styleId="ListLabel18">
    <w:name w:val="ListLabel 18"/>
    <w:qFormat/>
    <w:rPr>
      <w:b w:val="false"/>
      <w:sz w:val="24"/>
    </w:rPr>
  </w:style>
  <w:style w:type="character" w:styleId="ListLabel19">
    <w:name w:val="ListLabel 19"/>
    <w:qFormat/>
    <w:rPr>
      <w:b w:val="false"/>
      <w:sz w:val="24"/>
    </w:rPr>
  </w:style>
  <w:style w:type="character" w:styleId="ListLabel20">
    <w:name w:val="ListLabel 20"/>
    <w:qFormat/>
    <w:rPr>
      <w:b w:val="false"/>
      <w:sz w:val="24"/>
    </w:rPr>
  </w:style>
  <w:style w:type="character" w:styleId="ListLabel21">
    <w:name w:val="ListLabel 21"/>
    <w:qFormat/>
    <w:rPr>
      <w:b w:val="false"/>
      <w:sz w:val="24"/>
    </w:rPr>
  </w:style>
  <w:style w:type="character" w:styleId="ListLabel22">
    <w:name w:val="ListLabel 22"/>
    <w:qFormat/>
    <w:rPr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PlainText">
    <w:name w:val="Plain Text"/>
    <w:basedOn w:val="Normal"/>
    <w:link w:val="ZwykytekstZnak"/>
    <w:unhideWhenUsed/>
    <w:qFormat/>
    <w:rsid w:val="00830dbd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f16ba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1fff"/>
    <w:pPr>
      <w:widowControl w:val="false"/>
      <w:spacing w:lineRule="auto" w:line="240" w:before="0" w:after="0"/>
    </w:pPr>
    <w:rPr>
      <w:rFonts w:ascii="Arial" w:hAnsi="Arial" w:eastAsia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1f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c2c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40</TotalTime>
  <Application>LibreOffice/5.4.2.2$Windows_X86_64 LibreOffice_project/22b09f6418e8c2d508a9eaf86b2399209b0990f4</Application>
  <Pages>6</Pages>
  <Words>660</Words>
  <Characters>4851</Characters>
  <CharactersWithSpaces>5426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2018-09-24T20:01:00Z</dcterms:created>
  <dc:creator>Agnieszka Gębiś</dc:creator>
  <dc:description/>
  <dc:language>pl-PL</dc:language>
  <cp:lastModifiedBy/>
  <dcterms:modified xsi:type="dcterms:W3CDTF">2018-11-29T09:03:28Z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